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4" w:rsidRDefault="008D6D8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897773" cy="1326190"/>
            <wp:effectExtent l="0" t="0" r="7227" b="731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773" cy="1326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56E4" w:rsidRDefault="008D6D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WYPRAWKA dla przedszkolaka „Malowanego Konika”:</w:t>
      </w:r>
    </w:p>
    <w:p w:rsidR="00CA56E4" w:rsidRDefault="00CA56E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6E4" w:rsidRDefault="008D6D80">
      <w:r>
        <w:t>1.pantofle+ worek;</w:t>
      </w:r>
    </w:p>
    <w:p w:rsidR="00CA56E4" w:rsidRDefault="008D6D80">
      <w:r>
        <w:t>2. szczoteczka, pasta + kubek  (do mycia zębów);</w:t>
      </w:r>
    </w:p>
    <w:p w:rsidR="00CA56E4" w:rsidRDefault="008D6D80">
      <w:r>
        <w:t xml:space="preserve">3. komplet ubrań na zmianę (majtki, skarpetki, koszulka, </w:t>
      </w:r>
      <w:r>
        <w:t>bluzka, spodnie  w woreczku);</w:t>
      </w:r>
    </w:p>
    <w:p w:rsidR="00CA56E4" w:rsidRDefault="008D6D80">
      <w:r>
        <w:t>4. strój na gimnastykę ( getry lub dres+ podkoszulek).</w:t>
      </w:r>
    </w:p>
    <w:p w:rsidR="00CA56E4" w:rsidRDefault="00CA56E4"/>
    <w:p w:rsidR="00CA56E4" w:rsidRDefault="008D6D80">
      <w:pPr>
        <w:rPr>
          <w:color w:val="4BACC6"/>
        </w:rPr>
      </w:pPr>
      <w:r>
        <w:rPr>
          <w:color w:val="4BACC6"/>
        </w:rPr>
        <w:t>Dodatkowo dla dzieci leżakujących:</w:t>
      </w:r>
    </w:p>
    <w:p w:rsidR="00CA56E4" w:rsidRDefault="008D6D80">
      <w:r>
        <w:t>1.piżama;</w:t>
      </w:r>
    </w:p>
    <w:p w:rsidR="00CA56E4" w:rsidRDefault="008D6D80">
      <w:r>
        <w:t>2. poszewki na poduszkę i kołdrę: (kołderka 80 x 120 cm, poduszka 35 x 50 cm)</w:t>
      </w:r>
      <w:r w:rsidR="00126C49">
        <w:t>.</w:t>
      </w:r>
      <w:bookmarkStart w:id="0" w:name="_GoBack"/>
      <w:bookmarkEnd w:id="0"/>
    </w:p>
    <w:p w:rsidR="00CA56E4" w:rsidRDefault="008D6D80">
      <w:pPr>
        <w:rPr>
          <w:b/>
        </w:rPr>
      </w:pPr>
      <w:r>
        <w:rPr>
          <w:b/>
        </w:rPr>
        <w:t>Prosimy o podpisanie wszystkich rzeczy.</w:t>
      </w:r>
    </w:p>
    <w:p w:rsidR="00CA56E4" w:rsidRDefault="00CA56E4"/>
    <w:p w:rsidR="00CA56E4" w:rsidRDefault="00CA56E4"/>
    <w:p w:rsidR="00CA56E4" w:rsidRDefault="00CA56E4"/>
    <w:p w:rsidR="00CA56E4" w:rsidRDefault="00CA56E4"/>
    <w:sectPr w:rsidR="00CA56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0" w:rsidRDefault="008D6D80">
      <w:pPr>
        <w:spacing w:after="0" w:line="240" w:lineRule="auto"/>
      </w:pPr>
      <w:r>
        <w:separator/>
      </w:r>
    </w:p>
  </w:endnote>
  <w:endnote w:type="continuationSeparator" w:id="0">
    <w:p w:rsidR="008D6D80" w:rsidRDefault="008D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0" w:rsidRDefault="008D6D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6D80" w:rsidRDefault="008D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6E4"/>
    <w:rsid w:val="00126C49"/>
    <w:rsid w:val="008D6D80"/>
    <w:rsid w:val="00C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Piekarz</dc:creator>
  <cp:lastModifiedBy>Ewa Piekarz</cp:lastModifiedBy>
  <cp:revision>2</cp:revision>
  <dcterms:created xsi:type="dcterms:W3CDTF">2011-09-12T22:36:00Z</dcterms:created>
  <dcterms:modified xsi:type="dcterms:W3CDTF">2011-09-12T22:36:00Z</dcterms:modified>
</cp:coreProperties>
</file>